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A" w:rsidRPr="002C08EF" w:rsidRDefault="006B747A">
      <w:pPr>
        <w:rPr>
          <w:rFonts w:ascii="Times New Roman" w:hAnsi="Times New Roman"/>
          <w:lang w:val="en-US"/>
        </w:rPr>
      </w:pPr>
    </w:p>
    <w:p w:rsidR="006B747A" w:rsidRDefault="006B747A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B747A" w:rsidRDefault="006B747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B747A" w:rsidRPr="000D0C4F" w:rsidTr="000D0C4F">
        <w:trPr>
          <w:trHeight w:val="794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B747A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компаний «Коловрат»</w:t>
            </w:r>
          </w:p>
          <w:p w:rsidR="006B747A" w:rsidRPr="000D0C4F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СИБПАРТС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B747A" w:rsidRPr="000D0C4F" w:rsidTr="000D0C4F">
        <w:trPr>
          <w:trHeight w:val="794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B747A" w:rsidRPr="000D0C4F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СИБПАРТС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B747A" w:rsidRPr="000D0C4F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63004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Новосибирская обл.,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Бердск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1а оф.207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B747A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630005, Россия, г. Новосибирск,</w:t>
            </w:r>
          </w:p>
          <w:p w:rsidR="006B747A" w:rsidRPr="000D0C4F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Ольги Жилиной, д. 56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6B747A" w:rsidRPr="000D0C4F" w:rsidRDefault="006B747A" w:rsidP="00940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8 969 228 46 68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B747A" w:rsidRPr="000D337D" w:rsidRDefault="006B747A" w:rsidP="000D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9F">
              <w:rPr>
                <w:rFonts w:ascii="Times New Roman" w:hAnsi="Times New Roman"/>
                <w:bCs/>
                <w:sz w:val="24"/>
                <w:szCs w:val="24"/>
              </w:rPr>
              <w:t>544502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402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D337D">
              <w:rPr>
                <w:rFonts w:ascii="Times New Roman" w:hAnsi="Times New Roman"/>
                <w:bCs/>
                <w:sz w:val="24"/>
                <w:szCs w:val="24"/>
              </w:rPr>
              <w:t>44501001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B747A" w:rsidRPr="0094029F" w:rsidRDefault="006B747A" w:rsidP="0094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9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029F">
              <w:rPr>
                <w:rFonts w:ascii="Times New Roman" w:hAnsi="Times New Roman"/>
                <w:sz w:val="24"/>
                <w:szCs w:val="24"/>
              </w:rPr>
              <w:t>54760</w:t>
            </w:r>
            <w:r>
              <w:rPr>
                <w:rFonts w:ascii="Times New Roman" w:hAnsi="Times New Roman"/>
                <w:sz w:val="24"/>
                <w:szCs w:val="24"/>
              </w:rPr>
              <w:t>03723</w:t>
            </w:r>
          </w:p>
          <w:p w:rsidR="006B747A" w:rsidRPr="000D337D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B747A" w:rsidRPr="00460458" w:rsidRDefault="006B747A" w:rsidP="00A5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DC1">
              <w:rPr>
                <w:rFonts w:ascii="Times New Roman" w:hAnsi="Times New Roman"/>
                <w:bCs/>
                <w:sz w:val="24"/>
                <w:szCs w:val="24"/>
              </w:rPr>
              <w:t>40702810602630000129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B747A" w:rsidRPr="000D0C4F" w:rsidRDefault="006B747A" w:rsidP="00A5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0DC1">
              <w:rPr>
                <w:rFonts w:ascii="Times New Roman" w:hAnsi="Times New Roman"/>
                <w:bCs/>
                <w:sz w:val="24"/>
                <w:szCs w:val="24"/>
              </w:rPr>
              <w:t>30101810250040000867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B747A" w:rsidRPr="005B1279" w:rsidRDefault="006B747A" w:rsidP="00A5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DC1">
              <w:rPr>
                <w:rFonts w:ascii="Times New Roman" w:hAnsi="Times New Roman"/>
                <w:bCs/>
                <w:sz w:val="24"/>
                <w:szCs w:val="24"/>
              </w:rPr>
              <w:t>045004867</w:t>
            </w:r>
          </w:p>
        </w:tc>
      </w:tr>
      <w:tr w:rsidR="006B747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B747A" w:rsidRPr="000D0C4F" w:rsidRDefault="006B747A" w:rsidP="00A5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DC1">
              <w:rPr>
                <w:rFonts w:ascii="Times New Roman" w:hAnsi="Times New Roman"/>
                <w:bCs/>
                <w:sz w:val="24"/>
                <w:szCs w:val="24"/>
              </w:rPr>
              <w:t>Ф-Л СИБИРСКИЙ ПАО БАНК "ФК ОТКРЫТИЕ"</w:t>
            </w:r>
            <w:bookmarkStart w:id="0" w:name="_GoBack"/>
            <w:bookmarkEnd w:id="0"/>
          </w:p>
        </w:tc>
      </w:tr>
      <w:tr w:rsidR="006B747A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B747A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>05975545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>50408000000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>50708000001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6B747A" w:rsidRPr="000D0C4F" w:rsidRDefault="006B74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  <w:r w:rsidRPr="000C42A2">
              <w:rPr>
                <w:rFonts w:ascii="TimesNewRoman??????????" w:hAnsi="TimesNewRoman??????????" w:cs="TimesNewRoman??????????"/>
                <w:sz w:val="24"/>
                <w:szCs w:val="24"/>
              </w:rPr>
              <w:t xml:space="preserve">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; </w:t>
            </w:r>
          </w:p>
          <w:p w:rsidR="006B747A" w:rsidRPr="000D0C4F" w:rsidRDefault="006B747A" w:rsidP="000C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C42A2">
              <w:rPr>
                <w:rFonts w:ascii="Times New Roman" w:hAnsi="Times New Roman"/>
                <w:bCs/>
                <w:sz w:val="24"/>
                <w:szCs w:val="24"/>
              </w:rPr>
              <w:t xml:space="preserve">46.19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6B747A" w:rsidRPr="000D0C4F" w:rsidTr="000D0C4F">
        <w:trPr>
          <w:trHeight w:val="794"/>
        </w:trPr>
        <w:tc>
          <w:tcPr>
            <w:tcW w:w="4785" w:type="dxa"/>
            <w:vAlign w:val="center"/>
          </w:tcPr>
          <w:p w:rsidR="006B747A" w:rsidRPr="000D0C4F" w:rsidRDefault="006B747A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B747A" w:rsidRPr="00F91CDE" w:rsidRDefault="006B747A" w:rsidP="00940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CDE">
              <w:rPr>
                <w:rFonts w:ascii="Times New Roman" w:hAnsi="Times New Roman"/>
                <w:bCs/>
                <w:sz w:val="24"/>
                <w:szCs w:val="24"/>
              </w:rPr>
              <w:t>kolovratrf@yandex.ru</w:t>
            </w:r>
          </w:p>
        </w:tc>
      </w:tr>
    </w:tbl>
    <w:p w:rsidR="006B747A" w:rsidRPr="00460458" w:rsidRDefault="006B747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7A" w:rsidRPr="00031730" w:rsidRDefault="006B747A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747A" w:rsidRPr="00315DCE" w:rsidRDefault="006B747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B747A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C42A2"/>
    <w:rsid w:val="000D0C4F"/>
    <w:rsid w:val="000D337D"/>
    <w:rsid w:val="001C1C1B"/>
    <w:rsid w:val="001E2E08"/>
    <w:rsid w:val="00282CAA"/>
    <w:rsid w:val="002C08EF"/>
    <w:rsid w:val="002E1FD1"/>
    <w:rsid w:val="003058A8"/>
    <w:rsid w:val="00315DCE"/>
    <w:rsid w:val="00323913"/>
    <w:rsid w:val="00460458"/>
    <w:rsid w:val="00463AD1"/>
    <w:rsid w:val="004B0ABE"/>
    <w:rsid w:val="00521D95"/>
    <w:rsid w:val="005B1279"/>
    <w:rsid w:val="005E2512"/>
    <w:rsid w:val="005F5925"/>
    <w:rsid w:val="00680DC1"/>
    <w:rsid w:val="006B747A"/>
    <w:rsid w:val="006E581E"/>
    <w:rsid w:val="007800F9"/>
    <w:rsid w:val="0085521F"/>
    <w:rsid w:val="008E2590"/>
    <w:rsid w:val="00911C86"/>
    <w:rsid w:val="0094029F"/>
    <w:rsid w:val="00985674"/>
    <w:rsid w:val="009969FA"/>
    <w:rsid w:val="009E45AD"/>
    <w:rsid w:val="00A5415D"/>
    <w:rsid w:val="00BD6D6E"/>
    <w:rsid w:val="00C92A96"/>
    <w:rsid w:val="00CC2771"/>
    <w:rsid w:val="00E15451"/>
    <w:rsid w:val="00EF1B5B"/>
    <w:rsid w:val="00F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633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Microsoft Office</cp:lastModifiedBy>
  <cp:revision>2</cp:revision>
  <dcterms:created xsi:type="dcterms:W3CDTF">2021-03-09T17:19:00Z</dcterms:created>
  <dcterms:modified xsi:type="dcterms:W3CDTF">2021-03-09T17:19:00Z</dcterms:modified>
</cp:coreProperties>
</file>